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98" w:rsidRPr="00E13F57" w:rsidRDefault="00DB4698" w:rsidP="00DB46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13F57">
        <w:rPr>
          <w:rFonts w:ascii="Arial" w:hAnsi="Arial" w:cs="Arial"/>
          <w:b/>
          <w:sz w:val="24"/>
          <w:szCs w:val="24"/>
        </w:rPr>
        <w:t>Information</w:t>
      </w:r>
      <w:r w:rsidR="00EF397D">
        <w:rPr>
          <w:rFonts w:ascii="Arial" w:hAnsi="Arial" w:cs="Arial"/>
          <w:b/>
          <w:sz w:val="24"/>
          <w:szCs w:val="24"/>
        </w:rPr>
        <w:t>en</w:t>
      </w:r>
      <w:r w:rsidRPr="00E13F57">
        <w:rPr>
          <w:rFonts w:ascii="Arial" w:hAnsi="Arial" w:cs="Arial"/>
          <w:b/>
          <w:sz w:val="24"/>
          <w:szCs w:val="24"/>
        </w:rPr>
        <w:t xml:space="preserve"> zum Schutz gegen eine Infektion mit dem neuen </w:t>
      </w:r>
      <w:proofErr w:type="spellStart"/>
      <w:r w:rsidRPr="00E13F57">
        <w:rPr>
          <w:rFonts w:ascii="Arial" w:hAnsi="Arial" w:cs="Arial"/>
          <w:b/>
          <w:sz w:val="24"/>
          <w:szCs w:val="24"/>
        </w:rPr>
        <w:t>Coronavirus</w:t>
      </w:r>
      <w:proofErr w:type="spellEnd"/>
    </w:p>
    <w:p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>Liebe Eltern,</w:t>
      </w:r>
      <w:r>
        <w:rPr>
          <w:rFonts w:ascii="Arial" w:hAnsi="Arial" w:cs="Arial"/>
        </w:rPr>
        <w:t xml:space="preserve"> liebe Sorgeberechtigte,</w:t>
      </w:r>
    </w:p>
    <w:p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 xml:space="preserve">in den letzten Wochen hat sich das neue </w:t>
      </w:r>
      <w:proofErr w:type="spellStart"/>
      <w:r w:rsidRPr="00DB4698">
        <w:rPr>
          <w:rFonts w:ascii="Arial" w:hAnsi="Arial" w:cs="Arial"/>
        </w:rPr>
        <w:t>Coronavirus</w:t>
      </w:r>
      <w:proofErr w:type="spellEnd"/>
      <w:r w:rsidRPr="00DB4698">
        <w:rPr>
          <w:rFonts w:ascii="Arial" w:hAnsi="Arial" w:cs="Arial"/>
        </w:rPr>
        <w:t xml:space="preserve"> (SARS-CoV2) auch in Deutschland und Europa ausgebreitet. </w:t>
      </w:r>
      <w:r w:rsidR="00E13F57">
        <w:rPr>
          <w:rFonts w:ascii="Arial" w:hAnsi="Arial" w:cs="Arial"/>
        </w:rPr>
        <w:br/>
      </w:r>
      <w:r w:rsidRPr="00DB4698">
        <w:rPr>
          <w:rFonts w:ascii="Arial" w:hAnsi="Arial" w:cs="Arial"/>
        </w:rPr>
        <w:t xml:space="preserve">Das </w:t>
      </w:r>
      <w:proofErr w:type="spellStart"/>
      <w:r w:rsidRPr="00DB4698">
        <w:rPr>
          <w:rFonts w:ascii="Arial" w:hAnsi="Arial" w:cs="Arial"/>
        </w:rPr>
        <w:t>Coronavirus</w:t>
      </w:r>
      <w:proofErr w:type="spellEnd"/>
      <w:r w:rsidRPr="00DB4698">
        <w:rPr>
          <w:rFonts w:ascii="Arial" w:hAnsi="Arial" w:cs="Arial"/>
        </w:rPr>
        <w:t xml:space="preserve"> wird von Mensch zu Mensch durch sogenannte Tröpfcheninfektion übertragen. Eine Verbreitung der Viren kann somit über die Luft, aber auch über die Hände oder gemeinsam genutzte Gegenstände erfolgen. </w:t>
      </w:r>
    </w:p>
    <w:p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>Wegen der vielen Kontakte in Gemeinschaftseinricht</w:t>
      </w:r>
      <w:r>
        <w:rPr>
          <w:rFonts w:ascii="Arial" w:hAnsi="Arial" w:cs="Arial"/>
        </w:rPr>
        <w:t xml:space="preserve">ungen spielen gerade Kinder und </w:t>
      </w:r>
      <w:r w:rsidRPr="00DB4698">
        <w:rPr>
          <w:rFonts w:ascii="Arial" w:hAnsi="Arial" w:cs="Arial"/>
        </w:rPr>
        <w:t xml:space="preserve">Jugendliche bei der Weiterverbreitung einer Infektion </w:t>
      </w:r>
      <w:r>
        <w:rPr>
          <w:rFonts w:ascii="Arial" w:hAnsi="Arial" w:cs="Arial"/>
        </w:rPr>
        <w:t>eine besondere Rolle</w:t>
      </w:r>
      <w:r w:rsidRPr="00DB4698">
        <w:rPr>
          <w:rFonts w:ascii="Arial" w:hAnsi="Arial" w:cs="Arial"/>
        </w:rPr>
        <w:t xml:space="preserve">. Die beiliegenden Hygienetipps zum Vorbeugen einer Infektion stellen einfache und effektive Maßnahmen </w:t>
      </w:r>
      <w:r w:rsidR="00E13F57">
        <w:rPr>
          <w:rFonts w:ascii="Arial" w:hAnsi="Arial" w:cs="Arial"/>
        </w:rPr>
        <w:t xml:space="preserve">dar, sich vor dem neuen </w:t>
      </w:r>
      <w:proofErr w:type="spellStart"/>
      <w:r w:rsidR="00E13F57">
        <w:rPr>
          <w:rFonts w:ascii="Arial" w:hAnsi="Arial" w:cs="Arial"/>
        </w:rPr>
        <w:t>Coronav</w:t>
      </w:r>
      <w:r w:rsidRPr="00DB4698">
        <w:rPr>
          <w:rFonts w:ascii="Arial" w:hAnsi="Arial" w:cs="Arial"/>
        </w:rPr>
        <w:t>irus</w:t>
      </w:r>
      <w:proofErr w:type="spellEnd"/>
      <w:r w:rsidRPr="00DB4698">
        <w:rPr>
          <w:rFonts w:ascii="Arial" w:hAnsi="Arial" w:cs="Arial"/>
        </w:rPr>
        <w:t xml:space="preserve"> zu schützen. Diese Maßnahmen sind auch in Anbetracht der Grippewelle überall und jederzeit angeraten.</w:t>
      </w:r>
    </w:p>
    <w:p w:rsidR="00984808" w:rsidRDefault="00DB4698" w:rsidP="0098480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 xml:space="preserve">Um eine </w:t>
      </w:r>
      <w:r>
        <w:rPr>
          <w:rFonts w:ascii="Arial" w:hAnsi="Arial" w:cs="Arial"/>
        </w:rPr>
        <w:t xml:space="preserve">mögliche </w:t>
      </w:r>
      <w:r w:rsidRPr="00DB4698">
        <w:rPr>
          <w:rFonts w:ascii="Arial" w:hAnsi="Arial" w:cs="Arial"/>
        </w:rPr>
        <w:t>Ausbreitung z</w:t>
      </w:r>
      <w:r>
        <w:rPr>
          <w:rFonts w:ascii="Arial" w:hAnsi="Arial" w:cs="Arial"/>
        </w:rPr>
        <w:t xml:space="preserve">u verhindern, sind wir auf Ihre </w:t>
      </w:r>
      <w:r w:rsidRPr="00DB4698">
        <w:rPr>
          <w:rFonts w:ascii="Arial" w:hAnsi="Arial" w:cs="Arial"/>
        </w:rPr>
        <w:t xml:space="preserve">Unterstützung angewiesen! </w:t>
      </w:r>
      <w:r w:rsidR="00E52809">
        <w:rPr>
          <w:rFonts w:ascii="Arial" w:hAnsi="Arial" w:cs="Arial"/>
        </w:rPr>
        <w:t xml:space="preserve">Bitte schicken Sie Ihr Kind nicht in die Schule, wenn Sie Krankheitszeichen einer Atemwegsinfektion wie Fieber, Husten, Schnupfen etc. an ihm </w:t>
      </w:r>
      <w:proofErr w:type="gramStart"/>
      <w:r w:rsidR="00E52809" w:rsidRPr="000679D5">
        <w:rPr>
          <w:rFonts w:ascii="Arial" w:hAnsi="Arial" w:cs="Arial"/>
        </w:rPr>
        <w:t>bemerken</w:t>
      </w:r>
      <w:proofErr w:type="gramEnd"/>
      <w:r w:rsidR="00E52809" w:rsidRPr="000679D5">
        <w:rPr>
          <w:rFonts w:ascii="Arial" w:hAnsi="Arial" w:cs="Arial"/>
        </w:rPr>
        <w:t xml:space="preserve"> sondern</w:t>
      </w:r>
      <w:r w:rsidRPr="00067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gehen Sie mit Ihrem Kind </w:t>
      </w:r>
      <w:r w:rsidRPr="00DB4698">
        <w:rPr>
          <w:rFonts w:ascii="Arial" w:hAnsi="Arial" w:cs="Arial"/>
        </w:rPr>
        <w:t>sobald als möglich zu Ihrem Haus- oder Kinderarzt. B</w:t>
      </w:r>
      <w:r>
        <w:rPr>
          <w:rFonts w:ascii="Arial" w:hAnsi="Arial" w:cs="Arial"/>
        </w:rPr>
        <w:t xml:space="preserve">itte weisen Sie den Arzt vorher </w:t>
      </w:r>
      <w:r w:rsidRPr="00DB4698">
        <w:rPr>
          <w:rFonts w:ascii="Arial" w:hAnsi="Arial" w:cs="Arial"/>
        </w:rPr>
        <w:t>telefonisch auf Ihr Anliegen hin, damit entsprechend</w:t>
      </w:r>
      <w:r>
        <w:rPr>
          <w:rFonts w:ascii="Arial" w:hAnsi="Arial" w:cs="Arial"/>
        </w:rPr>
        <w:t xml:space="preserve">e Vorkehrungen getroffen werden </w:t>
      </w:r>
      <w:r w:rsidRPr="00DB4698">
        <w:rPr>
          <w:rFonts w:ascii="Arial" w:hAnsi="Arial" w:cs="Arial"/>
        </w:rPr>
        <w:t xml:space="preserve">können. Der Arzt wird ggf. das Gesundheitsamt einschalten. </w:t>
      </w:r>
    </w:p>
    <w:p w:rsidR="000679D5" w:rsidRDefault="00984808" w:rsidP="00DB46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teilen Sie uns auch einen </w:t>
      </w:r>
      <w:r w:rsidRPr="00DB4698">
        <w:rPr>
          <w:rFonts w:ascii="Arial" w:hAnsi="Arial" w:cs="Arial"/>
        </w:rPr>
        <w:t>positiven Befund mit.</w:t>
      </w:r>
    </w:p>
    <w:p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>Wir hoffen auf Ihr Verständnis und danken Ihnen schon im V</w:t>
      </w:r>
      <w:r>
        <w:rPr>
          <w:rFonts w:ascii="Arial" w:hAnsi="Arial" w:cs="Arial"/>
        </w:rPr>
        <w:t xml:space="preserve">oraus für Ihre Mithilfe bei der </w:t>
      </w:r>
      <w:r w:rsidRPr="00DB4698">
        <w:rPr>
          <w:rFonts w:ascii="Arial" w:hAnsi="Arial" w:cs="Arial"/>
        </w:rPr>
        <w:t>Umsetzung der Schutzmaßnahmen an unserer Schule. Sollte die</w:t>
      </w:r>
      <w:r>
        <w:rPr>
          <w:rFonts w:ascii="Arial" w:hAnsi="Arial" w:cs="Arial"/>
        </w:rPr>
        <w:t xml:space="preserve"> Situation sich so ändern, dass </w:t>
      </w:r>
      <w:r w:rsidRPr="00DB4698">
        <w:rPr>
          <w:rFonts w:ascii="Arial" w:hAnsi="Arial" w:cs="Arial"/>
        </w:rPr>
        <w:t>die Empfehlungen angepasst werden müssen, wer</w:t>
      </w:r>
      <w:r>
        <w:rPr>
          <w:rFonts w:ascii="Arial" w:hAnsi="Arial" w:cs="Arial"/>
        </w:rPr>
        <w:t>den wir Sie erneut informieren.</w:t>
      </w:r>
    </w:p>
    <w:p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E13F57">
        <w:rPr>
          <w:rFonts w:ascii="Arial" w:hAnsi="Arial" w:cs="Arial"/>
          <w:b/>
        </w:rPr>
        <w:t>Ausführliche Informationen und Antworten</w:t>
      </w:r>
      <w:r w:rsidRPr="00DB4698">
        <w:rPr>
          <w:rFonts w:ascii="Arial" w:hAnsi="Arial" w:cs="Arial"/>
        </w:rPr>
        <w:t xml:space="preserve"> auf häufig gestellte Fragen (FAQ) zum </w:t>
      </w:r>
      <w:proofErr w:type="spellStart"/>
      <w:r w:rsidRPr="00DB4698">
        <w:rPr>
          <w:rFonts w:ascii="Arial" w:hAnsi="Arial" w:cs="Arial"/>
        </w:rPr>
        <w:t>Coronavirus</w:t>
      </w:r>
      <w:proofErr w:type="spellEnd"/>
      <w:r w:rsidRPr="00DB4698">
        <w:rPr>
          <w:rFonts w:ascii="Arial" w:hAnsi="Arial" w:cs="Arial"/>
        </w:rPr>
        <w:t xml:space="preserve">, sowie praktische Hinweise zur Vorbeugung von Infektionen sind im Internet abrufbar unter </w:t>
      </w:r>
      <w:hyperlink r:id="rId5" w:history="1">
        <w:r w:rsidRPr="00DB4698">
          <w:rPr>
            <w:rStyle w:val="Hyperlink"/>
            <w:rFonts w:ascii="Arial" w:hAnsi="Arial" w:cs="Arial"/>
          </w:rPr>
          <w:t>www.infektionsschutz.de</w:t>
        </w:r>
      </w:hyperlink>
      <w:r w:rsidRPr="00DB4698">
        <w:rPr>
          <w:rFonts w:ascii="Arial" w:hAnsi="Arial" w:cs="Arial"/>
        </w:rPr>
        <w:t xml:space="preserve">, </w:t>
      </w:r>
      <w:hyperlink r:id="rId6" w:history="1">
        <w:r w:rsidRPr="00DB4698">
          <w:rPr>
            <w:rStyle w:val="Hyperlink"/>
            <w:rFonts w:ascii="Arial" w:hAnsi="Arial" w:cs="Arial"/>
          </w:rPr>
          <w:t>www.rki.de</w:t>
        </w:r>
      </w:hyperlink>
      <w:r w:rsidRPr="00DB4698">
        <w:rPr>
          <w:rFonts w:ascii="Arial" w:hAnsi="Arial" w:cs="Arial"/>
        </w:rPr>
        <w:t xml:space="preserve"> und </w:t>
      </w:r>
      <w:hyperlink r:id="rId7" w:history="1">
        <w:r w:rsidRPr="00DB4698">
          <w:rPr>
            <w:rStyle w:val="Hyperlink"/>
            <w:rFonts w:ascii="Arial" w:hAnsi="Arial" w:cs="Arial"/>
          </w:rPr>
          <w:t>www.msagd.rlp.de</w:t>
        </w:r>
      </w:hyperlink>
      <w:r w:rsidRPr="00DB4698">
        <w:rPr>
          <w:rFonts w:ascii="Arial" w:hAnsi="Arial" w:cs="Arial"/>
        </w:rPr>
        <w:t xml:space="preserve"> .</w:t>
      </w:r>
    </w:p>
    <w:p w:rsidR="00E13F57" w:rsidRPr="00E13F57" w:rsidRDefault="00E13F57" w:rsidP="00E13F57">
      <w:pPr>
        <w:spacing w:line="360" w:lineRule="auto"/>
        <w:rPr>
          <w:rFonts w:ascii="Arial" w:hAnsi="Arial" w:cs="Arial"/>
          <w:b/>
        </w:rPr>
      </w:pPr>
      <w:r w:rsidRPr="00E13F57">
        <w:rPr>
          <w:rFonts w:ascii="Arial" w:hAnsi="Arial" w:cs="Arial"/>
          <w:b/>
        </w:rPr>
        <w:t xml:space="preserve">Persönliche Beratung: </w:t>
      </w:r>
    </w:p>
    <w:p w:rsidR="00E13F57" w:rsidRPr="00E13F57" w:rsidRDefault="005D7384" w:rsidP="00866B8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13F57">
        <w:rPr>
          <w:rFonts w:ascii="Arial" w:hAnsi="Arial" w:cs="Arial"/>
          <w:b/>
          <w:bCs/>
        </w:rPr>
        <w:t>Telefonhotline des rheinland-pfälzischen Gesundheitsministerium</w:t>
      </w:r>
      <w:r>
        <w:rPr>
          <w:rFonts w:ascii="Arial" w:hAnsi="Arial" w:cs="Arial"/>
          <w:b/>
          <w:bCs/>
        </w:rPr>
        <w:t>s</w:t>
      </w:r>
      <w:r w:rsidRPr="00E13F57">
        <w:rPr>
          <w:rFonts w:ascii="Arial" w:hAnsi="Arial" w:cs="Arial"/>
          <w:b/>
          <w:bCs/>
        </w:rPr>
        <w:t xml:space="preserve"> </w:t>
      </w:r>
      <w:r w:rsidRPr="00E13F57">
        <w:rPr>
          <w:rFonts w:ascii="Arial" w:hAnsi="Arial" w:cs="Arial"/>
        </w:rPr>
        <w:t>wochentags unter der Telefon-Nummer</w:t>
      </w:r>
      <w:r w:rsidR="00E13F57" w:rsidRPr="00E13F57">
        <w:rPr>
          <w:rFonts w:ascii="Arial" w:hAnsi="Arial" w:cs="Arial"/>
        </w:rPr>
        <w:t xml:space="preserve"> </w:t>
      </w:r>
      <w:r w:rsidR="00866B88" w:rsidRPr="00866B88">
        <w:rPr>
          <w:rFonts w:ascii="Arial" w:hAnsi="Arial" w:cs="Arial"/>
          <w:b/>
        </w:rPr>
        <w:t>0800-5</w:t>
      </w:r>
      <w:bookmarkStart w:id="0" w:name="_GoBack"/>
      <w:bookmarkEnd w:id="0"/>
      <w:r w:rsidR="00866B88" w:rsidRPr="00866B88">
        <w:rPr>
          <w:rFonts w:ascii="Arial" w:hAnsi="Arial" w:cs="Arial"/>
          <w:b/>
        </w:rPr>
        <w:t>758100</w:t>
      </w:r>
    </w:p>
    <w:p w:rsidR="00E13F57" w:rsidRPr="0008316E" w:rsidRDefault="00E13F57" w:rsidP="00DB469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13F57">
        <w:rPr>
          <w:rFonts w:ascii="Arial" w:hAnsi="Arial" w:cs="Arial"/>
          <w:b/>
        </w:rPr>
        <w:t>Telefonhotline der ADD</w:t>
      </w:r>
      <w:r w:rsidRPr="00E13F57">
        <w:rPr>
          <w:rFonts w:ascii="Arial" w:hAnsi="Arial" w:cs="Arial"/>
        </w:rPr>
        <w:t xml:space="preserve"> unter der Telefon-Nummer </w:t>
      </w:r>
      <w:r w:rsidR="00ED6C65" w:rsidRPr="00ED6C65">
        <w:rPr>
          <w:rStyle w:val="null1"/>
          <w:rFonts w:ascii="Arial" w:hAnsi="Arial" w:cs="Arial"/>
          <w:b/>
        </w:rPr>
        <w:t>0261/20546-13300</w:t>
      </w:r>
    </w:p>
    <w:p w:rsidR="00E13F57" w:rsidRDefault="00E13F57" w:rsidP="00DB4698">
      <w:pPr>
        <w:spacing w:line="360" w:lineRule="auto"/>
        <w:rPr>
          <w:rFonts w:ascii="Arial" w:hAnsi="Arial" w:cs="Arial"/>
        </w:rPr>
      </w:pPr>
    </w:p>
    <w:p w:rsidR="005D208A" w:rsidRPr="00DB4698" w:rsidRDefault="00DB4698" w:rsidP="00DB46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Schulleitung</w:t>
      </w:r>
    </w:p>
    <w:sectPr w:rsidR="005D208A" w:rsidRPr="00DB4698" w:rsidSect="00E13F5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DCA"/>
    <w:multiLevelType w:val="multilevel"/>
    <w:tmpl w:val="F834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B3698"/>
    <w:multiLevelType w:val="multilevel"/>
    <w:tmpl w:val="3B42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C0CA4"/>
    <w:multiLevelType w:val="hybridMultilevel"/>
    <w:tmpl w:val="578AB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8A"/>
    <w:rsid w:val="000679D5"/>
    <w:rsid w:val="0008316E"/>
    <w:rsid w:val="000E639E"/>
    <w:rsid w:val="0012478B"/>
    <w:rsid w:val="005D208A"/>
    <w:rsid w:val="005D7384"/>
    <w:rsid w:val="006D01E5"/>
    <w:rsid w:val="006E7F23"/>
    <w:rsid w:val="006F67D0"/>
    <w:rsid w:val="00765C7B"/>
    <w:rsid w:val="00776423"/>
    <w:rsid w:val="00866B88"/>
    <w:rsid w:val="008E6FD3"/>
    <w:rsid w:val="00984808"/>
    <w:rsid w:val="00B3450B"/>
    <w:rsid w:val="00B56806"/>
    <w:rsid w:val="00BE3C5F"/>
    <w:rsid w:val="00DB4698"/>
    <w:rsid w:val="00E13F57"/>
    <w:rsid w:val="00E52809"/>
    <w:rsid w:val="00ED6C65"/>
    <w:rsid w:val="00E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DE598-13BB-4E05-B978-C92CE099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642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384"/>
    <w:rPr>
      <w:rFonts w:ascii="Segoe UI" w:hAnsi="Segoe UI" w:cs="Segoe UI"/>
      <w:sz w:val="18"/>
      <w:szCs w:val="18"/>
    </w:rPr>
  </w:style>
  <w:style w:type="character" w:customStyle="1" w:styleId="null1">
    <w:name w:val="null1"/>
    <w:basedOn w:val="Absatz-Standardschriftart"/>
    <w:rsid w:val="00ED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agd.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i.de" TargetMode="External"/><Relationship Id="rId5" Type="http://schemas.openxmlformats.org/officeDocument/2006/relationships/hyperlink" Target="http://www.infektionsschutz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F6EABE2C.dotm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Schmazinski, Ute (BM)</dc:creator>
  <cp:keywords/>
  <dc:description/>
  <cp:lastModifiedBy>Zaplatynski, Nikolai (ADD)</cp:lastModifiedBy>
  <cp:revision>2</cp:revision>
  <cp:lastPrinted>2020-02-28T12:00:00Z</cp:lastPrinted>
  <dcterms:created xsi:type="dcterms:W3CDTF">2020-02-28T12:51:00Z</dcterms:created>
  <dcterms:modified xsi:type="dcterms:W3CDTF">2020-02-28T12:51:00Z</dcterms:modified>
</cp:coreProperties>
</file>